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  <w:gridCol w:w="9070"/>
      </w:tblGrid>
      <w:tr w:rsidR="0024232E" w:rsidRPr="00AD1C5B" w14:paraId="61696EBD" w14:textId="77777777" w:rsidTr="0024232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CA41503" w14:textId="77777777" w:rsidR="0024232E" w:rsidRPr="00AD1C5B" w:rsidRDefault="0024232E" w:rsidP="008B1762">
            <w:pPr>
              <w:rPr>
                <w:rFonts w:ascii="Calibri" w:hAnsi="Calibri" w:cs="Calibri"/>
                <w:b/>
                <w:bCs/>
                <w:color w:val="73767D"/>
                <w:sz w:val="20"/>
                <w:szCs w:val="20"/>
              </w:rPr>
            </w:pPr>
            <w:bookmarkStart w:id="0" w:name="_GoBack"/>
            <w:bookmarkEnd w:id="0"/>
            <w:r w:rsidRPr="00AD1C5B">
              <w:rPr>
                <w:rFonts w:ascii="Calibri" w:hAnsi="Calibri" w:cs="Calibri"/>
                <w:sz w:val="20"/>
                <w:szCs w:val="20"/>
              </w:rPr>
              <w:t>Identifikace veřejné zakázky</w:t>
            </w:r>
          </w:p>
        </w:tc>
        <w:tc>
          <w:tcPr>
            <w:tcW w:w="9070" w:type="dxa"/>
            <w:tcBorders>
              <w:bottom w:val="single" w:sz="6" w:space="0" w:color="73767D"/>
            </w:tcBorders>
          </w:tcPr>
          <w:p w14:paraId="4DC6DF18" w14:textId="77777777" w:rsidR="0024232E" w:rsidRPr="00AD1C5B" w:rsidRDefault="0024232E" w:rsidP="008B17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32E" w:rsidRPr="00AD1C5B" w14:paraId="782DE5C6" w14:textId="77777777" w:rsidTr="0024232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24CA2C64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B15C919" w14:textId="6BE3561E" w:rsidR="0024232E" w:rsidRPr="00AD1C5B" w:rsidRDefault="0024232E" w:rsidP="006B00B9">
            <w:pPr>
              <w:spacing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6B00B9" w:rsidRPr="006B00B9">
              <w:rPr>
                <w:rFonts w:ascii="Calibri" w:hAnsi="Calibri" w:cs="Calibri"/>
                <w:b/>
                <w:sz w:val="28"/>
                <w:szCs w:val="28"/>
              </w:rPr>
              <w:t xml:space="preserve">HOŘICE, ŠALOUNOVA ČP. 919, </w:t>
            </w:r>
            <w:r w:rsidR="006B00B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B00B9" w:rsidRPr="006B00B9">
              <w:rPr>
                <w:rFonts w:ascii="Calibri" w:hAnsi="Calibri" w:cs="Calibri"/>
                <w:b/>
                <w:sz w:val="28"/>
                <w:szCs w:val="28"/>
              </w:rPr>
              <w:t>ZEMĚDĚLSKÁ AKADEMIE A GYMNÁZIUM - VÝMĚNA OKE</w:t>
            </w:r>
            <w:r w:rsidR="006B00B9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“</w:t>
            </w:r>
          </w:p>
          <w:p w14:paraId="0DD0BCF2" w14:textId="77777777" w:rsidR="0024232E" w:rsidRPr="00AD1C5B" w:rsidRDefault="0024232E" w:rsidP="00E84C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73767D"/>
              <w:bottom w:val="nil"/>
            </w:tcBorders>
          </w:tcPr>
          <w:p w14:paraId="1BED42F1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3D4CF0C" w14:textId="77777777" w:rsidR="00F0677A" w:rsidRPr="00AD1C5B" w:rsidRDefault="00F0677A" w:rsidP="001137C9">
      <w:pPr>
        <w:rPr>
          <w:rFonts w:asciiTheme="minorHAnsi" w:hAnsiTheme="minorHAnsi" w:cstheme="minorHAnsi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AD1C5B" w14:paraId="39E362FF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17CB69" w14:textId="77777777" w:rsidR="00B9440E" w:rsidRPr="00AD1C5B" w:rsidRDefault="00B9440E" w:rsidP="001137C9">
            <w:pPr>
              <w:rPr>
                <w:rFonts w:asciiTheme="minorHAnsi" w:hAnsiTheme="minorHAnsi" w:cstheme="minorHAns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>Identifikační údaje zadavatele</w:t>
            </w:r>
          </w:p>
        </w:tc>
      </w:tr>
      <w:tr w:rsidR="006B00B9" w:rsidRPr="00AD1C5B" w14:paraId="56755A70" w14:textId="77777777" w:rsidTr="007A504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59A108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</w:tcPr>
          <w:p w14:paraId="0083AC4B" w14:textId="68980EFB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Zemědělská akademie a Gymnázium Hořice – střední škola a vyšší odborná škola, příspěvková organizace</w:t>
            </w:r>
          </w:p>
        </w:tc>
      </w:tr>
      <w:tr w:rsidR="006B00B9" w:rsidRPr="00AD1C5B" w14:paraId="68DF3E19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B666F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9359D46" w14:textId="4F1EE155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066 68 364</w:t>
            </w:r>
          </w:p>
        </w:tc>
      </w:tr>
      <w:tr w:rsidR="006B00B9" w:rsidRPr="00AD1C5B" w14:paraId="1AB0287D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5E43B6" w14:textId="77777777" w:rsidR="006B00B9" w:rsidRPr="00AD1C5B" w:rsidRDefault="006B00B9" w:rsidP="006B00B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65875E8" w14:textId="0AA3450E" w:rsidR="006B00B9" w:rsidRPr="006B00B9" w:rsidRDefault="006B00B9" w:rsidP="006B00B9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00B9">
              <w:rPr>
                <w:rFonts w:asciiTheme="minorHAnsi" w:hAnsiTheme="minorHAnsi" w:cstheme="minorHAnsi"/>
                <w:sz w:val="22"/>
                <w:szCs w:val="22"/>
              </w:rPr>
              <w:t>Riegrova 1403, 508 01 Hořice</w:t>
            </w:r>
          </w:p>
        </w:tc>
      </w:tr>
    </w:tbl>
    <w:p w14:paraId="730E09C4" w14:textId="77777777" w:rsidR="004F14F4" w:rsidRPr="00AD1C5B" w:rsidRDefault="004F14F4">
      <w:pPr>
        <w:rPr>
          <w:rFonts w:asciiTheme="minorHAnsi" w:hAnsiTheme="minorHAnsi" w:cstheme="minorHAnsi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AD1C5B" w14:paraId="2ABE38B4" w14:textId="77777777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C99938B" w14:textId="77777777" w:rsidR="001132CC" w:rsidRPr="00AD1C5B" w:rsidRDefault="001132CC" w:rsidP="00C76D83">
            <w:pPr>
              <w:rPr>
                <w:rFonts w:asciiTheme="minorHAnsi" w:hAnsiTheme="minorHAnsi" w:cstheme="minorHAnsi"/>
                <w:b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 xml:space="preserve">Identifikační údaje </w:t>
            </w:r>
            <w:r w:rsidR="00C76D83" w:rsidRPr="00AD1C5B">
              <w:rPr>
                <w:rFonts w:asciiTheme="minorHAnsi" w:hAnsiTheme="minorHAnsi" w:cstheme="minorHAnsi"/>
                <w:sz w:val="20"/>
                <w:szCs w:val="20"/>
              </w:rPr>
              <w:t>dodavatele</w:t>
            </w:r>
          </w:p>
        </w:tc>
      </w:tr>
      <w:tr w:rsidR="001132CC" w:rsidRPr="00AD1C5B" w14:paraId="4D6B1FE0" w14:textId="77777777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E9218F2" w14:textId="77777777" w:rsidR="001132CC" w:rsidRPr="00AD1C5B" w:rsidRDefault="001132CC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Obchodní firma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/název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25D3E7AA" w14:textId="77777777" w:rsidR="001132CC" w:rsidRPr="00AD1C5B" w:rsidRDefault="00B22276" w:rsidP="00C76D83">
            <w:pPr>
              <w:rPr>
                <w:rFonts w:asciiTheme="minorHAnsi" w:hAnsiTheme="minorHAnsi" w:cstheme="minorHAnsi"/>
                <w:b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1E0F8975" w14:textId="77777777" w:rsidTr="00F87E1F">
        <w:trPr>
          <w:cantSplit/>
          <w:trHeight w:val="227"/>
        </w:trPr>
        <w:tc>
          <w:tcPr>
            <w:tcW w:w="3686" w:type="dxa"/>
          </w:tcPr>
          <w:p w14:paraId="21B2BA48" w14:textId="77777777" w:rsidR="001132CC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Sídlo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0A110D4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725EEF" w:rsidRPr="00AD1C5B" w14:paraId="3069B5DC" w14:textId="77777777" w:rsidTr="00F87E1F">
        <w:trPr>
          <w:cantSplit/>
          <w:trHeight w:val="227"/>
        </w:trPr>
        <w:tc>
          <w:tcPr>
            <w:tcW w:w="3686" w:type="dxa"/>
          </w:tcPr>
          <w:p w14:paraId="55190B52" w14:textId="77777777" w:rsidR="00725EEF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IČ</w:t>
            </w:r>
            <w:r w:rsidR="00CB28D8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 / DIČ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CD41D02" w14:textId="77777777" w:rsidR="00725EEF" w:rsidRPr="00AD1C5B" w:rsidRDefault="00725EEF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AD1C5B" w14:paraId="6EF44276" w14:textId="77777777" w:rsidTr="00F87E1F">
        <w:trPr>
          <w:cantSplit/>
          <w:trHeight w:val="227"/>
        </w:trPr>
        <w:tc>
          <w:tcPr>
            <w:tcW w:w="3686" w:type="dxa"/>
          </w:tcPr>
          <w:p w14:paraId="6272947C" w14:textId="77777777" w:rsidR="001132CC" w:rsidRPr="00AD1C5B" w:rsidRDefault="00725EEF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14:paraId="60B73189" w14:textId="77777777" w:rsidR="001132CC" w:rsidRPr="00AD1C5B" w:rsidRDefault="00725EEF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</w:t>
            </w:r>
            <w:r w:rsidR="00CB28D8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rejstříkový soud, spisová značka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69F1EA40" w14:textId="77777777" w:rsidTr="00F87E1F">
        <w:trPr>
          <w:cantSplit/>
          <w:trHeight w:val="227"/>
        </w:trPr>
        <w:tc>
          <w:tcPr>
            <w:tcW w:w="3686" w:type="dxa"/>
          </w:tcPr>
          <w:p w14:paraId="2BA6A613" w14:textId="77777777" w:rsidR="001132CC" w:rsidRPr="00AD1C5B" w:rsidRDefault="0033070F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Osoba oprávněná jednat </w:t>
            </w:r>
            <w:r w:rsidR="001132CC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za </w:t>
            </w:r>
            <w:r w:rsidR="00C76D83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dodavatele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33DEE76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5DB215C8" w14:textId="77777777" w:rsidTr="00F87E1F">
        <w:trPr>
          <w:cantSplit/>
          <w:trHeight w:val="227"/>
        </w:trPr>
        <w:tc>
          <w:tcPr>
            <w:tcW w:w="3686" w:type="dxa"/>
          </w:tcPr>
          <w:p w14:paraId="00B47ABC" w14:textId="77777777" w:rsidR="001132CC" w:rsidRPr="00AD1C5B" w:rsidRDefault="00F351E2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14:paraId="26D53DD7" w14:textId="77777777" w:rsidR="001132CC" w:rsidRPr="00AD1C5B" w:rsidRDefault="00B22276" w:rsidP="00F87E1F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11871C0A" w14:textId="77777777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13FA733C" w14:textId="77777777" w:rsidR="001132CC" w:rsidRPr="00AD1C5B" w:rsidRDefault="00CB28D8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T</w:t>
            </w:r>
            <w:r w:rsidR="001137C9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elefon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0A23913A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4F14F4" w:rsidRPr="00AD1C5B" w14:paraId="07A5CFBA" w14:textId="77777777" w:rsidTr="00CB28D8">
        <w:trPr>
          <w:cantSplit/>
          <w:trHeight w:val="284"/>
        </w:trPr>
        <w:tc>
          <w:tcPr>
            <w:tcW w:w="3686" w:type="dxa"/>
          </w:tcPr>
          <w:p w14:paraId="074B676E" w14:textId="77777777" w:rsidR="00D80188" w:rsidRPr="00AD1C5B" w:rsidRDefault="00CB28D8" w:rsidP="001137C9">
            <w:pPr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-mail</w:t>
            </w:r>
            <w:r w:rsidR="004F14F4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2CB987C" w14:textId="77777777" w:rsidR="004F14F4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CB28D8" w:rsidRPr="00AD1C5B" w14:paraId="1D5A94B2" w14:textId="77777777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7F1EBDA7" w14:textId="77777777" w:rsidR="00CB28D8" w:rsidRPr="00AD1C5B" w:rsidRDefault="00CB28D8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14:paraId="595E9A84" w14:textId="77777777" w:rsidR="00CB28D8" w:rsidRPr="00AD1C5B" w:rsidRDefault="00CB28D8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dodavatel; u plátce DPH zveřejněný účet ve smyslu § 96 zákona o DPH)</w:t>
            </w:r>
          </w:p>
        </w:tc>
      </w:tr>
    </w:tbl>
    <w:p w14:paraId="370722DE" w14:textId="77777777" w:rsidR="00F87E1F" w:rsidRPr="00AD1C5B" w:rsidRDefault="00F87E1F" w:rsidP="001137C9">
      <w:pPr>
        <w:rPr>
          <w:rFonts w:asciiTheme="minorHAnsi" w:hAnsiTheme="minorHAnsi" w:cstheme="minorHAnsi"/>
          <w:sz w:val="20"/>
          <w:szCs w:val="20"/>
        </w:rPr>
      </w:pPr>
    </w:p>
    <w:p w14:paraId="27D16CF3" w14:textId="77777777" w:rsidR="00CD0A6E" w:rsidRPr="00AD1C5B" w:rsidRDefault="00CD0A6E" w:rsidP="001137C9">
      <w:pPr>
        <w:rPr>
          <w:rFonts w:asciiTheme="minorHAnsi" w:hAnsiTheme="minorHAnsi" w:cstheme="minorHAnsi"/>
          <w:sz w:val="20"/>
          <w:szCs w:val="20"/>
        </w:rPr>
      </w:pPr>
    </w:p>
    <w:p w14:paraId="284D7900" w14:textId="77777777" w:rsidR="003F083A" w:rsidRPr="00AD1C5B" w:rsidRDefault="00585DA7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 účely 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nadepsaného </w:t>
      </w: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zadávacího řízení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prohlašuj</w:t>
      </w:r>
      <w:r w:rsidR="001137C9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že </w:t>
      </w:r>
      <w:r w:rsidR="00B2227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shora uvedený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dodavatel 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AD1C5B">
        <w:rPr>
          <w:rFonts w:asciiTheme="minorHAnsi" w:hAnsiTheme="minorHAnsi" w:cstheme="minorHAnsi"/>
          <w:color w:val="000000"/>
          <w:sz w:val="20"/>
          <w:szCs w:val="20"/>
        </w:rPr>
        <w:t>jako návrh smlouvy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dílo </w:t>
      </w:r>
      <w:r w:rsidR="00950DF7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ří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lohou </w:t>
      </w:r>
      <w:r w:rsidR="00E84C1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Výzvy k podání nabídek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že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bude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-li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vybrá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k plnění zakázky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 uzavře smlouv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souladu s takto stanovenými podmínkami.</w:t>
      </w:r>
    </w:p>
    <w:p w14:paraId="3F27BCDB" w14:textId="77777777" w:rsidR="006C10DE" w:rsidRPr="00AD1C5B" w:rsidRDefault="006C10D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84FED0" w14:textId="77777777" w:rsidR="00CD0A6E" w:rsidRPr="00AD1C5B" w:rsidRDefault="00CD0A6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3068EC" w14:textId="77777777" w:rsidR="00F87E1F" w:rsidRPr="00AD1C5B" w:rsidRDefault="00F87E1F" w:rsidP="0083557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Nabídková cena za plnění, které je předmětem zakázky, </w:t>
      </w:r>
      <w:r w:rsidR="005C6413" w:rsidRPr="00AD1C5B">
        <w:rPr>
          <w:rFonts w:asciiTheme="minorHAnsi" w:hAnsiTheme="minorHAnsi" w:cstheme="minorHAnsi"/>
          <w:sz w:val="20"/>
          <w:szCs w:val="20"/>
        </w:rPr>
        <w:t>činí</w:t>
      </w:r>
      <w:r w:rsidR="00987E90" w:rsidRPr="00AD1C5B">
        <w:rPr>
          <w:rFonts w:asciiTheme="minorHAnsi" w:hAnsiTheme="minorHAnsi" w:cstheme="minorHAnsi"/>
          <w:sz w:val="20"/>
          <w:szCs w:val="20"/>
        </w:rPr>
        <w:t xml:space="preserve"> celkem</w:t>
      </w:r>
      <w:r w:rsidR="005C6413" w:rsidRPr="00AD1C5B">
        <w:rPr>
          <w:rFonts w:asciiTheme="minorHAnsi" w:hAnsiTheme="minorHAnsi" w:cstheme="minorHAnsi"/>
          <w:sz w:val="20"/>
          <w:szCs w:val="20"/>
        </w:rPr>
        <w:t>:</w:t>
      </w:r>
    </w:p>
    <w:p w14:paraId="23360D36" w14:textId="77777777" w:rsidR="005C6413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cena </w:t>
      </w:r>
      <w:r w:rsidR="005C6413" w:rsidRPr="00AD1C5B">
        <w:rPr>
          <w:rFonts w:asciiTheme="minorHAnsi" w:hAnsiTheme="minorHAnsi" w:cstheme="minorHAnsi"/>
          <w:sz w:val="20"/>
          <w:szCs w:val="20"/>
        </w:rPr>
        <w:t xml:space="preserve">bez DPH 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dodavatel)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,-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6BA5A49C" w14:textId="77777777" w:rsidR="00987E90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částka DPH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dodavatel)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,-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4CA8E643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968045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6C38812" w14:textId="77777777" w:rsidR="00CB28D8" w:rsidRPr="00AD1C5B" w:rsidRDefault="00CB28D8" w:rsidP="00C76D83">
      <w:pPr>
        <w:rPr>
          <w:rFonts w:asciiTheme="minorHAnsi" w:hAnsiTheme="minorHAnsi" w:cstheme="minorHAnsi"/>
          <w:sz w:val="20"/>
          <w:szCs w:val="20"/>
        </w:rPr>
      </w:pPr>
    </w:p>
    <w:p w14:paraId="2647EC70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  <w:sectPr w:rsidR="00DD44AB" w:rsidRPr="00AD1C5B" w:rsidSect="0027574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14:paraId="30464C9F" w14:textId="77777777" w:rsidR="00275746" w:rsidRPr="00AD1C5B" w:rsidRDefault="00275746" w:rsidP="00C76D83">
      <w:pPr>
        <w:rPr>
          <w:rFonts w:asciiTheme="minorHAnsi" w:hAnsiTheme="minorHAnsi" w:cstheme="minorHAnsi"/>
          <w:sz w:val="20"/>
          <w:szCs w:val="20"/>
        </w:rPr>
      </w:pPr>
    </w:p>
    <w:p w14:paraId="13F631A0" w14:textId="77777777" w:rsidR="001648E6" w:rsidRPr="00AD1C5B" w:rsidRDefault="001648E6" w:rsidP="00C76D83">
      <w:pPr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V 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="006F0C12" w:rsidRPr="00AD1C5B">
        <w:rPr>
          <w:rFonts w:asciiTheme="minorHAnsi" w:hAnsiTheme="minorHAnsi" w:cstheme="minorHAnsi"/>
          <w:sz w:val="20"/>
          <w:szCs w:val="20"/>
        </w:rPr>
        <w:t xml:space="preserve"> </w:t>
      </w:r>
      <w:r w:rsidRPr="00AD1C5B">
        <w:rPr>
          <w:rFonts w:asciiTheme="minorHAnsi" w:hAnsiTheme="minorHAnsi" w:cstheme="minorHAnsi"/>
          <w:sz w:val="20"/>
          <w:szCs w:val="20"/>
        </w:rPr>
        <w:t xml:space="preserve">dne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p w14:paraId="66DA9400" w14:textId="77777777" w:rsidR="006F0C12" w:rsidRPr="00AD1C5B" w:rsidRDefault="006F0C12" w:rsidP="00C76D83">
      <w:pPr>
        <w:rPr>
          <w:rFonts w:asciiTheme="minorHAnsi" w:hAnsiTheme="minorHAnsi" w:cstheme="minorHAnsi"/>
          <w:sz w:val="20"/>
          <w:szCs w:val="20"/>
        </w:rPr>
      </w:pPr>
    </w:p>
    <w:p w14:paraId="6A6CABC6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</w:pPr>
    </w:p>
    <w:p w14:paraId="6606BAB8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2B362559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57438E83" w14:textId="77777777" w:rsidR="00F351E2" w:rsidRPr="00AD1C5B" w:rsidRDefault="00F351E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</w:p>
    <w:p w14:paraId="55BF26DB" w14:textId="77777777" w:rsidR="006F0C12" w:rsidRPr="00AD1C5B" w:rsidRDefault="006F0C1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Podpis</w:t>
      </w:r>
      <w:r w:rsidR="00A80032" w:rsidRPr="00AD1C5B">
        <w:rPr>
          <w:rFonts w:asciiTheme="minorHAnsi" w:hAnsiTheme="minorHAnsi" w:cstheme="minorHAnsi"/>
          <w:sz w:val="20"/>
          <w:szCs w:val="20"/>
        </w:rPr>
        <w:t xml:space="preserve"> osoby oprávněné jednat za dodavatele</w:t>
      </w:r>
      <w:r w:rsidRPr="00AD1C5B">
        <w:rPr>
          <w:rFonts w:asciiTheme="minorHAnsi" w:hAnsiTheme="minorHAnsi" w:cstheme="minorHAnsi"/>
          <w:sz w:val="20"/>
          <w:szCs w:val="20"/>
        </w:rPr>
        <w:t>: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E47181" w:rsidRPr="00AD1C5B">
        <w:rPr>
          <w:rFonts w:asciiTheme="minorHAnsi" w:hAnsiTheme="minorHAnsi" w:cstheme="minorHAnsi"/>
          <w:sz w:val="16"/>
          <w:szCs w:val="16"/>
        </w:rPr>
        <w:t>………………</w:t>
      </w:r>
      <w:r w:rsidR="00AD1C5B">
        <w:rPr>
          <w:rFonts w:asciiTheme="minorHAnsi" w:hAnsiTheme="minorHAnsi" w:cstheme="minorHAnsi"/>
          <w:sz w:val="16"/>
          <w:szCs w:val="16"/>
        </w:rPr>
        <w:t>……………………….</w:t>
      </w:r>
      <w:r w:rsidR="00E47181" w:rsidRPr="00AD1C5B">
        <w:rPr>
          <w:rFonts w:asciiTheme="minorHAnsi" w:hAnsiTheme="minorHAnsi" w:cstheme="minorHAnsi"/>
          <w:sz w:val="16"/>
          <w:szCs w:val="16"/>
        </w:rPr>
        <w:t>…………………………………</w:t>
      </w:r>
    </w:p>
    <w:p w14:paraId="214295A6" w14:textId="77777777" w:rsidR="006C10DE" w:rsidRPr="00AD1C5B" w:rsidRDefault="00C276E6" w:rsidP="00275746">
      <w:pPr>
        <w:tabs>
          <w:tab w:val="center" w:pos="708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AD1C5B">
        <w:rPr>
          <w:rFonts w:asciiTheme="minorHAnsi" w:hAnsiTheme="minorHAnsi" w:cstheme="minorHAnsi"/>
          <w:b/>
          <w:color w:val="5F5F5F"/>
          <w:sz w:val="20"/>
          <w:szCs w:val="20"/>
        </w:rPr>
        <w:tab/>
      </w:r>
      <w:r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sectPr w:rsidR="006C10DE" w:rsidRPr="00AD1C5B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61F3" w14:textId="77777777" w:rsidR="00023B2F" w:rsidRDefault="00023B2F">
      <w:r>
        <w:separator/>
      </w:r>
    </w:p>
  </w:endnote>
  <w:endnote w:type="continuationSeparator" w:id="0">
    <w:p w14:paraId="3110923B" w14:textId="77777777" w:rsidR="00023B2F" w:rsidRDefault="0002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7DEE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38D3E6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7E66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800C" w14:textId="77777777" w:rsidR="00023B2F" w:rsidRDefault="00023B2F">
      <w:r>
        <w:separator/>
      </w:r>
    </w:p>
  </w:footnote>
  <w:footnote w:type="continuationSeparator" w:id="0">
    <w:p w14:paraId="736E7905" w14:textId="77777777" w:rsidR="00023B2F" w:rsidRDefault="0002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39B3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AD379" w14:textId="77777777" w:rsidR="00C601A2" w:rsidRPr="00AD1C5B" w:rsidRDefault="00CD0A6E" w:rsidP="00CD0A6E">
    <w:pPr>
      <w:pStyle w:val="Zhlav"/>
      <w:jc w:val="both"/>
      <w:rPr>
        <w:rFonts w:asciiTheme="minorHAnsi" w:hAnsiTheme="minorHAnsi" w:cstheme="minorHAnsi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AD1C5B">
      <w:rPr>
        <w:rFonts w:asciiTheme="minorHAnsi" w:hAnsiTheme="minorHAnsi" w:cstheme="minorHAnsi"/>
        <w:b/>
        <w:sz w:val="16"/>
        <w:szCs w:val="16"/>
      </w:rPr>
      <w:t>P</w:t>
    </w:r>
    <w:r w:rsidR="00715F81" w:rsidRPr="00AD1C5B">
      <w:rPr>
        <w:rFonts w:asciiTheme="minorHAnsi" w:hAnsiTheme="minorHAnsi" w:cstheme="minorHAnsi"/>
        <w:b/>
        <w:sz w:val="16"/>
        <w:szCs w:val="16"/>
      </w:rPr>
      <w:t xml:space="preserve">říloha č. </w:t>
    </w:r>
    <w:r w:rsidR="00E84C12" w:rsidRPr="00AD1C5B">
      <w:rPr>
        <w:rFonts w:asciiTheme="minorHAnsi" w:hAnsiTheme="minorHAnsi" w:cstheme="minorHAnsi"/>
        <w:b/>
        <w:sz w:val="16"/>
        <w:szCs w:val="16"/>
      </w:rPr>
      <w:t>5</w:t>
    </w:r>
    <w:r w:rsidR="00023B9D" w:rsidRPr="00AD1C5B">
      <w:rPr>
        <w:rFonts w:asciiTheme="minorHAnsi" w:hAnsiTheme="minorHAnsi" w:cstheme="minorHAnsi"/>
        <w:b/>
        <w:sz w:val="16"/>
        <w:szCs w:val="16"/>
      </w:rPr>
      <w:t xml:space="preserve"> </w:t>
    </w:r>
    <w:r w:rsidR="00DD44AB" w:rsidRPr="00AD1C5B">
      <w:rPr>
        <w:rFonts w:asciiTheme="minorHAnsi" w:hAnsiTheme="minorHAnsi" w:cstheme="minorHAnsi"/>
        <w:b/>
        <w:sz w:val="16"/>
        <w:szCs w:val="16"/>
      </w:rPr>
      <w:t>zadávací dokumentace</w:t>
    </w:r>
  </w:p>
  <w:p w14:paraId="2F3F9802" w14:textId="77777777" w:rsidR="008B1762" w:rsidRDefault="008B1762" w:rsidP="00B22276">
    <w:pPr>
      <w:pStyle w:val="Zhlav"/>
      <w:jc w:val="center"/>
      <w:rPr>
        <w:rFonts w:ascii="Arial" w:hAnsi="Arial" w:cs="Arial"/>
        <w:b/>
      </w:rPr>
    </w:pPr>
  </w:p>
  <w:p w14:paraId="35B75068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54946ACA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5CD1AC62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72CF261B" w14:textId="77777777" w:rsidR="00B22276" w:rsidRPr="00AD1C5B" w:rsidRDefault="008B1762" w:rsidP="00B22276">
    <w:pPr>
      <w:pStyle w:val="Zhlav"/>
      <w:jc w:val="center"/>
      <w:rPr>
        <w:rFonts w:asciiTheme="minorHAnsi" w:hAnsiTheme="minorHAnsi" w:cstheme="minorHAnsi"/>
        <w:b/>
      </w:rPr>
    </w:pPr>
    <w:r w:rsidRPr="00AD1C5B">
      <w:rPr>
        <w:rFonts w:asciiTheme="minorHAnsi" w:hAnsiTheme="minorHAnsi" w:cstheme="minorHAnsi"/>
        <w:b/>
        <w:sz w:val="40"/>
        <w:szCs w:val="40"/>
      </w:rPr>
      <w:t>P</w:t>
    </w:r>
    <w:r w:rsidR="00B22276" w:rsidRPr="00AD1C5B">
      <w:rPr>
        <w:rFonts w:asciiTheme="minorHAnsi" w:hAnsiTheme="minorHAnsi" w:cstheme="minorHAnsi"/>
        <w:b/>
        <w:sz w:val="40"/>
        <w:szCs w:val="40"/>
      </w:rPr>
      <w:t xml:space="preserve">rohlášení </w:t>
    </w:r>
    <w:r w:rsidRPr="00AD1C5B">
      <w:rPr>
        <w:rFonts w:asciiTheme="minorHAnsi" w:hAnsiTheme="minorHAnsi" w:cstheme="minorHAnsi"/>
        <w:b/>
        <w:sz w:val="40"/>
        <w:szCs w:val="40"/>
      </w:rPr>
      <w:t>dodava</w:t>
    </w:r>
    <w:r w:rsidR="00BE5C60" w:rsidRPr="00AD1C5B">
      <w:rPr>
        <w:rFonts w:asciiTheme="minorHAnsi" w:hAnsiTheme="minorHAnsi" w:cstheme="minorHAnsi"/>
        <w:b/>
        <w:sz w:val="40"/>
        <w:szCs w:val="40"/>
      </w:rPr>
      <w:t>tele</w:t>
    </w:r>
    <w:r w:rsidRPr="00AD1C5B">
      <w:rPr>
        <w:rFonts w:asciiTheme="minorHAnsi" w:hAnsiTheme="minorHAnsi" w:cstheme="minorHAnsi"/>
        <w:b/>
        <w:sz w:val="40"/>
        <w:szCs w:val="40"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2F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28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DBA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232E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0C49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3DCB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543C5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B00B9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57E51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1C5B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1F0F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0BF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A3D7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44D5-3A0C-4E42-A835-71A36C1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peteral</cp:lastModifiedBy>
  <cp:revision>2</cp:revision>
  <cp:lastPrinted>2008-06-11T14:40:00Z</cp:lastPrinted>
  <dcterms:created xsi:type="dcterms:W3CDTF">2020-04-03T08:20:00Z</dcterms:created>
  <dcterms:modified xsi:type="dcterms:W3CDTF">2020-04-03T08:20:00Z</dcterms:modified>
</cp:coreProperties>
</file>