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28" w:rsidRPr="009F03FB" w:rsidRDefault="003E0728" w:rsidP="00664584">
      <w:pPr>
        <w:jc w:val="center"/>
        <w:rPr>
          <w:b/>
          <w:sz w:val="28"/>
          <w:szCs w:val="28"/>
        </w:rPr>
      </w:pPr>
      <w:r w:rsidRPr="009F03FB">
        <w:rPr>
          <w:b/>
          <w:sz w:val="28"/>
          <w:szCs w:val="28"/>
        </w:rPr>
        <w:t>Informace DM</w:t>
      </w:r>
    </w:p>
    <w:p w:rsidR="003E0728" w:rsidRPr="00AF4A86" w:rsidRDefault="003E0728" w:rsidP="00664584">
      <w:pPr>
        <w:jc w:val="both"/>
      </w:pPr>
    </w:p>
    <w:p w:rsidR="003E0728" w:rsidRDefault="003E0728" w:rsidP="00664584">
      <w:pPr>
        <w:jc w:val="both"/>
      </w:pPr>
      <w:r w:rsidRPr="00AF4A86">
        <w:t>DM je školské zařízení, které zabezpečuje žákům</w:t>
      </w:r>
      <w:r>
        <w:t xml:space="preserve"> ubytování, stravování a kvalifikované výchovné působení, vede je k plnohodnotnému využívání volného času.</w:t>
      </w:r>
    </w:p>
    <w:p w:rsidR="003E0728" w:rsidRDefault="003E0728" w:rsidP="00664584">
      <w:pPr>
        <w:jc w:val="both"/>
      </w:pPr>
    </w:p>
    <w:p w:rsidR="003E0728" w:rsidRDefault="003E0728" w:rsidP="00664584">
      <w:pPr>
        <w:numPr>
          <w:ilvl w:val="0"/>
          <w:numId w:val="2"/>
        </w:numPr>
        <w:jc w:val="both"/>
      </w:pPr>
      <w:r>
        <w:t>Žáci jsou ubytováni v DM v Šalounově ulici, v dvoulůžkových pokojích I. kategorie. Vždy dva pokoje mají společné sociální zařízení (WC, umyvadlo, sprchu). Všechny pokoje mají válendy, pracovní stůl, noční stolek, skříně, lampičku.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V DM mají žáci k dispozici kuchyňku, chladničku, mikrovlnnou troubu, rychlovarnou konvici, elektrický sporák. Dále mohou žáci využívat dvě společenské místnosti s TV, hernou stolního fotbalu a elektronických šipek. V budově se nachází i herna stolního tenisu.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Stravování žáků je přímo v budově DM (večeře v budově v Riegrově ulici). Cena celodenního stravování činí 85</w:t>
      </w:r>
      <w:bookmarkStart w:id="0" w:name="_GoBack"/>
      <w:bookmarkEnd w:id="0"/>
      <w:r>
        <w:t>,- Kč: snídaně 23,- Kč, oběd 30,- Kč, svačina 11,- Kč, večeře 21,- Kč.</w:t>
      </w:r>
      <w:r w:rsidRPr="00406AB8">
        <w:rPr>
          <w:sz w:val="22"/>
          <w:szCs w:val="22"/>
        </w:rPr>
        <w:t xml:space="preserve"> </w:t>
      </w:r>
      <w:r w:rsidRPr="00406AB8">
        <w:t xml:space="preserve">Žáci, kteří se nebudou některý den ve školní jídelně stravovat, jsou povinni odhlásit </w:t>
      </w:r>
      <w:r>
        <w:t>se ze stravování 2 dny</w:t>
      </w:r>
      <w:r w:rsidRPr="00406AB8">
        <w:t xml:space="preserve"> předem, částka jim bude odečtena. Neodhlásí-li si žák včas</w:t>
      </w:r>
      <w:r>
        <w:t>,</w:t>
      </w:r>
      <w:r w:rsidRPr="00406AB8">
        <w:t xml:space="preserve"> úhrada stravy propadá.</w:t>
      </w:r>
    </w:p>
    <w:p w:rsidR="003E0728" w:rsidRPr="00144DA1" w:rsidRDefault="003E0728" w:rsidP="00664584">
      <w:pPr>
        <w:numPr>
          <w:ilvl w:val="0"/>
          <w:numId w:val="2"/>
        </w:numPr>
        <w:jc w:val="both"/>
      </w:pPr>
      <w:r>
        <w:t xml:space="preserve">Měsíční poplatek za ubytování činí 1100,- Kč. </w:t>
      </w:r>
      <w:r w:rsidRPr="00144DA1">
        <w:t>Úhrada musí být vždy uskutečněna bezhotovostním</w:t>
      </w:r>
      <w:r>
        <w:t xml:space="preserve"> (ve výjimečných případech hotovostním)</w:t>
      </w:r>
      <w:r w:rsidRPr="00144DA1">
        <w:t xml:space="preserve"> stykem</w:t>
      </w:r>
      <w:r>
        <w:t xml:space="preserve"> na účet školy </w:t>
      </w:r>
      <w:r>
        <w:rPr>
          <w:b/>
        </w:rPr>
        <w:t>115 – 7559140217/0100</w:t>
      </w:r>
      <w:r>
        <w:t xml:space="preserve"> </w:t>
      </w:r>
      <w:r w:rsidRPr="00144DA1">
        <w:t>nejpozději do 30. dne předešlého měsíce.</w:t>
      </w:r>
      <w:r>
        <w:t xml:space="preserve">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:rsidR="003E0728" w:rsidRPr="00406AB8" w:rsidRDefault="003E0728" w:rsidP="00664584">
      <w:pPr>
        <w:numPr>
          <w:ilvl w:val="0"/>
          <w:numId w:val="2"/>
        </w:numPr>
        <w:jc w:val="both"/>
      </w:pPr>
      <w:r w:rsidRPr="00406AB8">
        <w:t>Návrat do DM je možný v den před dnem vyučování, a to do 21.30 hod. nebo ráno vyučovacího dne tak, aby byl zajištěn včasný nástup na vyučování, nejdříve však v 6.00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Odjezdy žáků domů jsou v pátek po vyučování do 15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Žáci mohou používat pouze schválené a registrované vlastní elektrické spotřebiče a jejich příslušenství. Jedná se např. o: rádia, notebooky, počítače, nabíječky baterií, elektrické hodiny a budíky, prodlužovací kabely, fény, kulmy… Všechny přenosné elektrické spotřebiče podléhají pravidelné revizi dle ČSN 331600 ed. 2 (žáci mají povinnost předložit je k revizi odbornému pracovníkovi a uhradit poplatky stanovené ředitelem školy za jejich používání).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Povinností žáka je šetřit zařízení DM, chránit je před poškozením a zničením. Škody způsobené úmyslně nebo z nedbalosti je povinen viník uhradit v plné výši (jeho zákonní zástupci) nebo všichni zainteresovaní účastníci škody.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Pravidla chování, práva a povinnosti ubytovaných žáků a studentů jsou stanovena vnitřním řádem DM, který bude zveřejněn na nových webových stránkách školy.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Přihlášku do DM prosím pošlete obratem zpět po jejím obdržení. Rozhodnutí o umístění oznámí vedení školy rodičům nebo zletilým žákům do 31. srpna 2020.</w:t>
      </w:r>
    </w:p>
    <w:p w:rsidR="003E0728" w:rsidRDefault="003E0728" w:rsidP="00664584">
      <w:pPr>
        <w:jc w:val="both"/>
      </w:pPr>
    </w:p>
    <w:p w:rsidR="003E0728" w:rsidRDefault="003E0728">
      <w:pPr>
        <w:spacing w:after="200" w:line="276" w:lineRule="auto"/>
      </w:pPr>
      <w:r>
        <w:br w:type="page"/>
      </w:r>
    </w:p>
    <w:p w:rsidR="003E0728" w:rsidRPr="00664584" w:rsidRDefault="003E0728" w:rsidP="00664584">
      <w:pPr>
        <w:jc w:val="center"/>
        <w:rPr>
          <w:b/>
          <w:sz w:val="30"/>
          <w:szCs w:val="30"/>
          <w:u w:val="single"/>
        </w:rPr>
      </w:pPr>
      <w:r w:rsidRPr="00664584">
        <w:rPr>
          <w:b/>
          <w:sz w:val="30"/>
          <w:szCs w:val="30"/>
          <w:u w:val="single"/>
        </w:rPr>
        <w:t xml:space="preserve">Zemědělská akademie </w:t>
      </w:r>
      <w:r>
        <w:rPr>
          <w:b/>
          <w:sz w:val="30"/>
          <w:szCs w:val="30"/>
          <w:u w:val="single"/>
        </w:rPr>
        <w:t xml:space="preserve">a Gymnázium </w:t>
      </w:r>
      <w:r w:rsidRPr="00664584">
        <w:rPr>
          <w:b/>
          <w:sz w:val="30"/>
          <w:szCs w:val="30"/>
          <w:u w:val="single"/>
        </w:rPr>
        <w:t xml:space="preserve">Hořice – střední škola a vyšší odborná škola, </w:t>
      </w:r>
      <w:r>
        <w:rPr>
          <w:b/>
          <w:sz w:val="30"/>
          <w:szCs w:val="30"/>
          <w:u w:val="single"/>
        </w:rPr>
        <w:t xml:space="preserve">příspěvková organizace, </w:t>
      </w:r>
      <w:r w:rsidRPr="00664584">
        <w:rPr>
          <w:b/>
          <w:sz w:val="30"/>
          <w:szCs w:val="30"/>
          <w:u w:val="single"/>
        </w:rPr>
        <w:t>DM Šalounova 919, Hořice</w:t>
      </w:r>
    </w:p>
    <w:p w:rsidR="003E0728" w:rsidRPr="00285171" w:rsidRDefault="003E0728" w:rsidP="00F31744">
      <w:pPr>
        <w:ind w:firstLine="360"/>
        <w:jc w:val="center"/>
        <w:rPr>
          <w:b/>
          <w:i/>
          <w:sz w:val="32"/>
          <w:szCs w:val="32"/>
        </w:rPr>
      </w:pPr>
      <w:r w:rsidRPr="00285171">
        <w:rPr>
          <w:b/>
          <w:i/>
        </w:rPr>
        <w:t>tel.: 493 622 921, 601 380</w:t>
      </w:r>
      <w:r>
        <w:rPr>
          <w:b/>
          <w:i/>
        </w:rPr>
        <w:t> </w:t>
      </w:r>
      <w:r w:rsidRPr="00285171">
        <w:rPr>
          <w:b/>
          <w:i/>
        </w:rPr>
        <w:t>988</w:t>
      </w:r>
      <w:r>
        <w:rPr>
          <w:b/>
          <w:i/>
        </w:rPr>
        <w:t>,</w:t>
      </w:r>
      <w:r w:rsidRPr="00285171">
        <w:rPr>
          <w:b/>
          <w:i/>
        </w:rPr>
        <w:t xml:space="preserve"> </w:t>
      </w:r>
      <w:hyperlink r:id="rId5" w:history="1">
        <w:r w:rsidRPr="00B71F42">
          <w:rPr>
            <w:rStyle w:val="Hyperlink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Pr="00285171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Pr="008409DB" w:rsidRDefault="003E0728" w:rsidP="0066458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PODMÍNKY NÁSTUPU A POBYTU ŽÁKA V DM PRO ROK 2020/2021</w:t>
      </w: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Jméno a příjmení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Žáka/žákyně: ………………………………………………………………………………………………</w:t>
      </w:r>
    </w:p>
    <w:p w:rsidR="003E0728" w:rsidRDefault="003E0728" w:rsidP="00664584">
      <w:pPr>
        <w:jc w:val="both"/>
        <w:rPr>
          <w:i/>
        </w:rPr>
      </w:pPr>
    </w:p>
    <w:p w:rsidR="003E0728" w:rsidRPr="00ED5B7D" w:rsidRDefault="003E0728" w:rsidP="00664584">
      <w:pPr>
        <w:jc w:val="both"/>
        <w:rPr>
          <w:i/>
        </w:rPr>
      </w:pPr>
      <w:r>
        <w:rPr>
          <w:i/>
        </w:rPr>
        <w:t>Škola:…………………………………………………………………………………………ročník:……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  <w:r w:rsidRPr="00A05586">
        <w:rPr>
          <w:b/>
          <w:i/>
          <w:sz w:val="28"/>
          <w:szCs w:val="28"/>
        </w:rPr>
        <w:t xml:space="preserve">POKYNY K NÁSTUPU ŽÁKA DO DM: 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 w:rsidRPr="00A05586">
        <w:rPr>
          <w:i/>
        </w:rPr>
        <w:t xml:space="preserve">Ubytování do DM bude probíhat </w:t>
      </w:r>
      <w:r>
        <w:rPr>
          <w:i/>
        </w:rPr>
        <w:t>v pondělí 31. 8. 2020 od 16.00 do 21.30 hodin. Upozorňujeme, že pro žáky není tento den zajištěno stravování.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Pokud žák nemůže z vážných důvodů nastoupit ve stanovený den, musí být tato skutečnost oznámena DM 31. 8. 2020 do 21.30 hodin, aby místo mohlo být rezervováno.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PODMÍNKY POBYTU ŽÁKA V DM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V den nástupu musí mít žák s sebou: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Oblečení pro pobyt v DM, noční oblečení, domácí obuv (nesmí být sportovní)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Hygienické potřeby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Občanský průkaz, kartičku pojištěnce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Aktuální fotografii o rozměrech 3,5 x 4,5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Potvrzení, že v případě náhlého onemocnění žáka (nezletilého) může jít sám k lékaři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do DM. Vnitřní řád je k nahlédnutí na webových stránkách </w:t>
      </w:r>
      <w:hyperlink r:id="rId6" w:history="1">
        <w:r w:rsidRPr="00505B23">
          <w:rPr>
            <w:rStyle w:val="Hyperlink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Pracovníci DM jsou samozřejmě připraveni podat Vám informace o chování a stravování Vašeho dítěte v DM, případně o dalších oblastech provozu DM, které Vás budou zajímat.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</w:rPr>
      </w:pPr>
      <w:r>
        <w:rPr>
          <w:b/>
          <w:i/>
        </w:rPr>
        <w:t>Pokyny k bezhotovostní úhradě ubytování a stravování</w:t>
      </w:r>
    </w:p>
    <w:p w:rsidR="003E0728" w:rsidRPr="00291C09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 w:rsidRPr="00291C09">
        <w:rPr>
          <w:b/>
          <w:i/>
        </w:rPr>
        <w:t>Bezhotovostní úhrada:</w:t>
      </w:r>
      <w:r>
        <w:rPr>
          <w:i/>
        </w:rPr>
        <w:t xml:space="preserve"> - poplatek za ubytování se hradí vždy na měsíc dopředu (tzn. že do konce měsíce musí být uhrazen poplatek na měsíc následující). Je nutné počítat s určitou prodlevou mezi úhradou z Vašeho účtu a připsáním na účet náš. Je proto vhodné platbu uskutečnit okolo 20. dne v měsíci. První platba proběhne v měsíci srpnu (na září), poslední v květnu (na červen).</w:t>
      </w:r>
    </w:p>
    <w:p w:rsidR="003E0728" w:rsidRPr="00FC061D" w:rsidRDefault="003E0728" w:rsidP="00664584">
      <w:pPr>
        <w:jc w:val="both"/>
        <w:rPr>
          <w:b/>
          <w:i/>
        </w:rPr>
      </w:pPr>
      <w:r>
        <w:rPr>
          <w:i/>
        </w:rPr>
        <w:t xml:space="preserve">Na účet DM: </w:t>
      </w:r>
      <w:r>
        <w:rPr>
          <w:b/>
          <w:i/>
        </w:rPr>
        <w:t>115 – 7559140217/0100 – text jméno žáka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Poplatek za ubytování činí </w:t>
      </w:r>
      <w:r>
        <w:rPr>
          <w:b/>
          <w:i/>
        </w:rPr>
        <w:t>11</w:t>
      </w:r>
      <w:r w:rsidRPr="009328EB">
        <w:rPr>
          <w:b/>
          <w:i/>
        </w:rPr>
        <w:t>00,-</w:t>
      </w:r>
      <w:r>
        <w:rPr>
          <w:i/>
        </w:rPr>
        <w:t xml:space="preserve"> Kč.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SOUČASNÉ CENY ZA UBYTOVÁNÍ A STRAVOVÁNÍ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Ubytování: </w:t>
      </w:r>
      <w:r>
        <w:rPr>
          <w:i/>
          <w:sz w:val="24"/>
          <w:szCs w:val="24"/>
        </w:rPr>
        <w:tab/>
        <w:t>11</w:t>
      </w:r>
      <w:r w:rsidRPr="00CA1C92">
        <w:rPr>
          <w:i/>
          <w:sz w:val="24"/>
          <w:szCs w:val="24"/>
        </w:rPr>
        <w:t>00,- Kč měsíčně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</w:rPr>
      </w:pPr>
      <w:r w:rsidRPr="00CA1C92">
        <w:rPr>
          <w:i/>
          <w:sz w:val="24"/>
          <w:szCs w:val="24"/>
        </w:rPr>
        <w:t>Stravování</w:t>
      </w:r>
      <w:r w:rsidRPr="00CA1C92">
        <w:rPr>
          <w:i/>
        </w:rPr>
        <w:t>:</w:t>
      </w:r>
      <w:r w:rsidRPr="00CA1C92">
        <w:rPr>
          <w:i/>
        </w:rPr>
        <w:tab/>
      </w:r>
      <w:r>
        <w:rPr>
          <w:i/>
          <w:sz w:val="24"/>
        </w:rPr>
        <w:t>23,- Kč – snídaně</w:t>
      </w:r>
      <w:r>
        <w:rPr>
          <w:i/>
          <w:sz w:val="24"/>
        </w:rPr>
        <w:tab/>
        <w:t>11</w:t>
      </w:r>
      <w:r w:rsidRPr="00CA1C92">
        <w:rPr>
          <w:i/>
          <w:sz w:val="24"/>
        </w:rPr>
        <w:t>,- Kč – svačina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30,- Kč – oběd</w:t>
      </w:r>
      <w:r>
        <w:rPr>
          <w:i/>
          <w:sz w:val="24"/>
          <w:szCs w:val="24"/>
        </w:rPr>
        <w:tab/>
        <w:t>21</w:t>
      </w:r>
      <w:r w:rsidRPr="00CA1C92">
        <w:rPr>
          <w:i/>
          <w:sz w:val="24"/>
          <w:szCs w:val="24"/>
        </w:rPr>
        <w:t xml:space="preserve">,- Kč </w:t>
      </w:r>
      <w:r w:rsidRPr="00CA1C92">
        <w:rPr>
          <w:i/>
          <w:sz w:val="24"/>
        </w:rPr>
        <w:t>–</w:t>
      </w:r>
      <w:r w:rsidRPr="00CA1C92">
        <w:rPr>
          <w:i/>
          <w:sz w:val="24"/>
          <w:szCs w:val="24"/>
        </w:rPr>
        <w:t xml:space="preserve"> večeře</w:t>
      </w:r>
    </w:p>
    <w:p w:rsidR="003E0728" w:rsidRPr="00CA1C92" w:rsidRDefault="003E0728" w:rsidP="00664584">
      <w:pPr>
        <w:jc w:val="both"/>
        <w:rPr>
          <w:i/>
        </w:rPr>
      </w:pPr>
      <w:r w:rsidRPr="00CA1C92">
        <w:rPr>
          <w:i/>
        </w:rPr>
        <w:t>Vedení DM si vyhrazuje právo uvedené ceny ve zdůvodněných případech upravit i během školního roku.</w:t>
      </w:r>
    </w:p>
    <w:p w:rsidR="003E0728" w:rsidRDefault="003E0728" w:rsidP="00664584">
      <w:pPr>
        <w:jc w:val="both"/>
        <w:rPr>
          <w:i/>
        </w:rPr>
      </w:pPr>
    </w:p>
    <w:p w:rsidR="003E0728" w:rsidRPr="00B21E3F" w:rsidRDefault="003E0728" w:rsidP="00664584">
      <w:pPr>
        <w:jc w:val="both"/>
        <w:rPr>
          <w:i/>
        </w:rPr>
      </w:pPr>
      <w:r w:rsidRPr="00F11F04">
        <w:rPr>
          <w:b/>
          <w:i/>
        </w:rPr>
        <w:t>DALŠÍ POPLATKY</w:t>
      </w:r>
      <w:r>
        <w:rPr>
          <w:i/>
        </w:rPr>
        <w:t xml:space="preserve">:  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Na základě zákona č. 526/1990 o cenách, vyhlášky č. 21/1990 o kalkulacích, vše v platném znění s účinností od 1. 9. 2002 stanovují finanční výši úhrad za následující nadstandardní služby takto: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a) výše úhrad za používání vlastních elektrospotřebičů (jednorázový poplatek při zaevidování spotřebiče).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adaptér (mobil apod.)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 xml:space="preserve">  50,-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kulma, fén, žehlička na vlasy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hifi věž, tiskárna, notebook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200,-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počítač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300,- Kč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b) náhrady za způsobené škody na majetku DM svěřeného do péče žákům.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pokoje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nočního stolku</w:t>
      </w:r>
      <w:r w:rsidRPr="00D26446">
        <w:rPr>
          <w:i/>
        </w:rPr>
        <w:tab/>
        <w:t xml:space="preserve">  50,- Kč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Cílem našeho snažení je umožnit žákům na dobré úrovni dát kvalitní náplň jejich volnému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V Hořicích 1. 7. 2020</w:t>
      </w:r>
    </w:p>
    <w:p w:rsidR="003E0728" w:rsidRPr="00F31744" w:rsidRDefault="003E0728" w:rsidP="00F31744">
      <w:pPr>
        <w:jc w:val="both"/>
        <w:rPr>
          <w:i/>
        </w:rPr>
      </w:pPr>
      <w:r>
        <w:rPr>
          <w:i/>
        </w:rPr>
        <w:t>Podpis zákonného zástupce:…………………</w:t>
      </w:r>
      <w:r>
        <w:rPr>
          <w:i/>
        </w:rPr>
        <w:tab/>
      </w:r>
      <w:r>
        <w:rPr>
          <w:i/>
        </w:rPr>
        <w:tab/>
        <w:t>Vedoucí vychovatel: Bc. Marek Nečesaný</w:t>
      </w:r>
    </w:p>
    <w:sectPr w:rsidR="003E0728" w:rsidRPr="00F31744" w:rsidSect="009B207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75C"/>
    <w:multiLevelType w:val="hybridMultilevel"/>
    <w:tmpl w:val="E43697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E00E1"/>
    <w:multiLevelType w:val="hybridMultilevel"/>
    <w:tmpl w:val="A9887B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84"/>
    <w:rsid w:val="0004024A"/>
    <w:rsid w:val="00091C7A"/>
    <w:rsid w:val="000C23C3"/>
    <w:rsid w:val="00144DA1"/>
    <w:rsid w:val="00234BDC"/>
    <w:rsid w:val="002547CD"/>
    <w:rsid w:val="00285171"/>
    <w:rsid w:val="00291C09"/>
    <w:rsid w:val="002C3C53"/>
    <w:rsid w:val="003E0728"/>
    <w:rsid w:val="00400853"/>
    <w:rsid w:val="00406AB8"/>
    <w:rsid w:val="00505B23"/>
    <w:rsid w:val="00587BE2"/>
    <w:rsid w:val="006440B5"/>
    <w:rsid w:val="00664584"/>
    <w:rsid w:val="00665419"/>
    <w:rsid w:val="006921DF"/>
    <w:rsid w:val="006967B2"/>
    <w:rsid w:val="006E4BAB"/>
    <w:rsid w:val="00725000"/>
    <w:rsid w:val="007B00AC"/>
    <w:rsid w:val="008409DB"/>
    <w:rsid w:val="009328EB"/>
    <w:rsid w:val="009B2077"/>
    <w:rsid w:val="009F03FB"/>
    <w:rsid w:val="00A05586"/>
    <w:rsid w:val="00AA6CBF"/>
    <w:rsid w:val="00AF4A86"/>
    <w:rsid w:val="00B21E3F"/>
    <w:rsid w:val="00B71F42"/>
    <w:rsid w:val="00CA1C92"/>
    <w:rsid w:val="00D26446"/>
    <w:rsid w:val="00E00DB5"/>
    <w:rsid w:val="00ED2DB0"/>
    <w:rsid w:val="00ED5B7D"/>
    <w:rsid w:val="00ED78F3"/>
    <w:rsid w:val="00EF4A90"/>
    <w:rsid w:val="00F11F04"/>
    <w:rsid w:val="00F31744"/>
    <w:rsid w:val="00F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4584"/>
    <w:rPr>
      <w:rFonts w:cs="Times New Roman"/>
      <w:color w:val="0000FF"/>
      <w:u w:val="single"/>
    </w:rPr>
  </w:style>
  <w:style w:type="paragraph" w:customStyle="1" w:styleId="Styltabulky">
    <w:name w:val="Styl tabulky"/>
    <w:basedOn w:val="Normal"/>
    <w:uiPriority w:val="99"/>
    <w:rsid w:val="0066458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delska-akademie.cz/" TargetMode="External"/><Relationship Id="rId5" Type="http://schemas.openxmlformats.org/officeDocument/2006/relationships/hyperlink" Target="http://www.zemedelska-akademi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1122</Words>
  <Characters>6623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DM</dc:title>
  <dc:subject/>
  <dc:creator>user</dc:creator>
  <cp:keywords/>
  <dc:description/>
  <cp:lastModifiedBy>Jana</cp:lastModifiedBy>
  <cp:revision>4</cp:revision>
  <cp:lastPrinted>2018-07-23T08:21:00Z</cp:lastPrinted>
  <dcterms:created xsi:type="dcterms:W3CDTF">2020-06-26T10:40:00Z</dcterms:created>
  <dcterms:modified xsi:type="dcterms:W3CDTF">2020-06-26T11:30:00Z</dcterms:modified>
</cp:coreProperties>
</file>